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</w:t>
      </w:r>
      <w:r w:rsidR="000B763D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2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0B763D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</w:t>
      </w:r>
      <w:r w:rsidR="00832392"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bookmarkStart w:id="0" w:name="_GoBack"/>
            <w:bookmarkEnd w:id="0"/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0B763D" w:rsidRDefault="000B763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ΓΥΜΝΑΣΙΟ ΔΙΑΠΟΛΙΤΙΣΜΙΚΗΣ ΕΚΠΑΙΔΕΥΣΗΣ ΑΧΑΡΝΩΝ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B763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062C8D" w:rsidRDefault="000B763D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27/1/2023</w:t>
            </w:r>
          </w:p>
          <w:p w:rsidR="00832392" w:rsidRPr="00062C8D" w:rsidRDefault="000B763D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>: 9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  <w:r w:rsidR="000B763D">
              <w:rPr>
                <w:rFonts w:asciiTheme="minorHAnsi" w:hAnsiTheme="minorHAnsi" w:cs="Times New Roman"/>
                <w:b/>
              </w:rPr>
              <w:t>ΓΥΜΝΑΣΙΟ ΔΙΑΠΟΛΙΤΙΣΜΙΚΗΣ ΕΚΠΑΙΔΕΥΣΗΣ ΑΧΑΡΝΩΝ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0B763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Σύρος/Αναχώρηση:2/5/23, Επιστροφή:4/5/23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0B763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70-75 μαθητές</w:t>
            </w:r>
          </w:p>
          <w:p w:rsidR="000B763D" w:rsidRPr="00062C8D" w:rsidRDefault="000B763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 καθηγητές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0B763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Πλοίο, Τουριστικό λεωφορείο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Default="000B763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Ξενοδοχείο 3 αστέρων στην Ερμούπολη</w:t>
            </w:r>
          </w:p>
          <w:p w:rsidR="000B763D" w:rsidRDefault="000B763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Τρίκλινα για μαθητές</w:t>
            </w:r>
          </w:p>
          <w:p w:rsidR="000B763D" w:rsidRPr="00062C8D" w:rsidRDefault="000B763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Μονόκλινα για τους καθηγητές συνοδούς, με ημιδιατροφή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Default="000B763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Ξενάγηση στην Ερμούπολη.</w:t>
            </w:r>
          </w:p>
          <w:p w:rsidR="000B763D" w:rsidRPr="00062C8D" w:rsidRDefault="000B763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Επίσκεψη της Άνω Σύρου, επίσκεψη στην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Ποσειδωνία</w:t>
            </w:r>
            <w:proofErr w:type="spellEnd"/>
            <w:r>
              <w:rPr>
                <w:rFonts w:asciiTheme="minorHAnsi" w:hAnsiTheme="minorHAnsi" w:cs="Times New Roman"/>
                <w:b/>
              </w:rPr>
              <w:t>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0B763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0B763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0B763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Παρασκευή 3/2/2023 στις 12.00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μ.μ</w:t>
            </w:r>
            <w:proofErr w:type="spellEnd"/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0B763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Παρασκευή 3/2/2023 στις 12.30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μ.μ</w:t>
            </w:r>
            <w:proofErr w:type="spellEnd"/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E174DE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55880</wp:posOffset>
            </wp:positionV>
            <wp:extent cx="1828800" cy="1838325"/>
            <wp:effectExtent l="19050" t="0" r="0" b="0"/>
            <wp:wrapNone/>
            <wp:docPr id="4" name="Εικόνα 2" descr="C:\Users\chris\Dropbox\eleni\20180821_10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Dropbox\eleni\20180821_100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254" w:rsidRPr="00062C8D">
        <w:rPr>
          <w:rFonts w:asciiTheme="minorHAnsi" w:hAnsiTheme="minorHAnsi" w:cs="Times New Roman"/>
          <w:b/>
        </w:rPr>
        <w:t>Ο/Η Δ/</w:t>
      </w:r>
      <w:proofErr w:type="spellStart"/>
      <w:r w:rsidR="007E7254" w:rsidRPr="00062C8D">
        <w:rPr>
          <w:rFonts w:asciiTheme="minorHAnsi" w:hAnsiTheme="minorHAnsi" w:cs="Times New Roman"/>
          <w:b/>
        </w:rPr>
        <w:t>ντής</w:t>
      </w:r>
      <w:proofErr w:type="spellEnd"/>
      <w:r w:rsidR="007E7254" w:rsidRPr="00062C8D">
        <w:rPr>
          <w:rFonts w:asciiTheme="minorHAnsi" w:hAnsiTheme="minorHAnsi" w:cs="Times New Roman"/>
          <w:b/>
        </w:rPr>
        <w:t>-Δ/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</w:t>
      </w:r>
      <w:proofErr w:type="spellEnd"/>
      <w:r w:rsidR="007E7254" w:rsidRPr="00062C8D">
        <w:rPr>
          <w:rFonts w:asciiTheme="minorHAnsi" w:hAnsiTheme="minorHAnsi" w:cs="Times New Roman"/>
          <w:b/>
        </w:rPr>
        <w:t>α</w:t>
      </w:r>
    </w:p>
    <w:p w:rsidR="00C842CE" w:rsidRPr="00062C8D" w:rsidRDefault="00E174D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132715</wp:posOffset>
            </wp:positionV>
            <wp:extent cx="1524000" cy="1304925"/>
            <wp:effectExtent l="19050" t="0" r="0" b="0"/>
            <wp:wrapNone/>
            <wp:docPr id="3" name="Εικόνα 1" descr="C:\Users\chris\Dropbox\eleni\thumbnail_nouveau document 2018-08-21 10.56.5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ropbox\eleni\thumbnail_nouveau document 2018-08-21 10.56.59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B763D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B6ABC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174DE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0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Ypod-Giannis</cp:lastModifiedBy>
  <cp:revision>2</cp:revision>
  <cp:lastPrinted>2014-01-07T11:46:00Z</cp:lastPrinted>
  <dcterms:created xsi:type="dcterms:W3CDTF">2023-01-27T12:34:00Z</dcterms:created>
  <dcterms:modified xsi:type="dcterms:W3CDTF">2023-01-27T12:34:00Z</dcterms:modified>
</cp:coreProperties>
</file>